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D407" w14:textId="0FB3B693" w:rsidR="005860A7" w:rsidRDefault="00351C5D">
      <w:pPr>
        <w:jc w:val="center"/>
        <w:rPr>
          <w:b/>
        </w:rPr>
      </w:pPr>
      <w:r>
        <w:rPr>
          <w:noProof/>
        </w:rPr>
        <w:drawing>
          <wp:inline distT="0" distB="0" distL="0" distR="0" wp14:anchorId="7C6FDD12" wp14:editId="6A80FA2A">
            <wp:extent cx="1552575" cy="1095375"/>
            <wp:effectExtent l="0" t="0" r="9525" b="9525"/>
            <wp:docPr id="1" name="Picture 1" descr="cid:image001.png@01D559CC.A9C52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59CC.A9C52E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FDC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08B374" wp14:editId="47808CCF">
                <wp:simplePos x="0" y="0"/>
                <wp:positionH relativeFrom="column">
                  <wp:posOffset>5303520</wp:posOffset>
                </wp:positionH>
                <wp:positionV relativeFrom="paragraph">
                  <wp:posOffset>-365760</wp:posOffset>
                </wp:positionV>
                <wp:extent cx="164592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BAE0" w14:textId="77777777" w:rsidR="005860A7" w:rsidRDefault="005860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330DB33" w14:textId="77777777" w:rsidR="005860A7" w:rsidRDefault="005860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(800)</w:t>
                            </w:r>
                            <w:r w:rsidR="005F3AED">
                              <w:rPr>
                                <w:sz w:val="16"/>
                              </w:rPr>
                              <w:t xml:space="preserve"> LAP 1233 or (312) 726-6607</w:t>
                            </w:r>
                          </w:p>
                          <w:p w14:paraId="7455F35D" w14:textId="77777777" w:rsidR="005860A7" w:rsidRDefault="005860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Fax: (</w:t>
                            </w:r>
                            <w:r w:rsidR="005F3AED">
                              <w:rPr>
                                <w:sz w:val="16"/>
                              </w:rPr>
                              <w:t>312</w:t>
                            </w:r>
                            <w:r>
                              <w:rPr>
                                <w:sz w:val="16"/>
                              </w:rPr>
                              <w:t>) 7</w:t>
                            </w:r>
                            <w:r w:rsidR="005F3AED">
                              <w:rPr>
                                <w:sz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="005F3AED">
                              <w:rPr>
                                <w:sz w:val="16"/>
                              </w:rPr>
                              <w:t xml:space="preserve">6614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8B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-28.8pt;width:129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" o:allowincell="f" stroked="f">
                <v:textbox>
                  <w:txbxContent>
                    <w:p w14:paraId="047FBAE0" w14:textId="77777777" w:rsidR="005860A7" w:rsidRDefault="005860A7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3330DB33" w14:textId="77777777" w:rsidR="005860A7" w:rsidRDefault="005860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(800)</w:t>
                      </w:r>
                      <w:r w:rsidR="005F3AED">
                        <w:rPr>
                          <w:sz w:val="16"/>
                        </w:rPr>
                        <w:t xml:space="preserve"> LAP 1233 or (312) 726-6607</w:t>
                      </w:r>
                    </w:p>
                    <w:p w14:paraId="7455F35D" w14:textId="77777777" w:rsidR="005860A7" w:rsidRDefault="005860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Fax: (</w:t>
                      </w:r>
                      <w:r w:rsidR="005F3AED">
                        <w:rPr>
                          <w:sz w:val="16"/>
                        </w:rPr>
                        <w:t>312</w:t>
                      </w:r>
                      <w:r>
                        <w:rPr>
                          <w:sz w:val="16"/>
                        </w:rPr>
                        <w:t>) 7</w:t>
                      </w:r>
                      <w:r w:rsidR="005F3AED">
                        <w:rPr>
                          <w:sz w:val="16"/>
                        </w:rPr>
                        <w:t>26</w:t>
                      </w:r>
                      <w:r>
                        <w:rPr>
                          <w:sz w:val="16"/>
                        </w:rPr>
                        <w:t>-</w:t>
                      </w:r>
                      <w:r w:rsidR="005F3AED">
                        <w:rPr>
                          <w:sz w:val="16"/>
                        </w:rPr>
                        <w:t xml:space="preserve">6614     </w:t>
                      </w:r>
                    </w:p>
                  </w:txbxContent>
                </v:textbox>
              </v:shape>
            </w:pict>
          </mc:Fallback>
        </mc:AlternateContent>
      </w:r>
      <w:r w:rsidR="002D2FD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0A84E8" wp14:editId="6799708D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1554480" cy="3657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E9B2" w14:textId="77777777" w:rsidR="005860A7" w:rsidRDefault="005F3A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 S Clark St, Suite 1820</w:t>
                            </w:r>
                          </w:p>
                          <w:p w14:paraId="4A5917F2" w14:textId="77777777" w:rsidR="005860A7" w:rsidRDefault="005F3AED">
                            <w:r>
                              <w:rPr>
                                <w:sz w:val="16"/>
                              </w:rPr>
                              <w:t>Chicago, IL. 60603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84E8" id="Text Box 5" o:spid="_x0000_s1027" type="#_x0000_t202" style="position:absolute;left:0;text-align:left;margin-left:-7.2pt;margin-top:-14.4pt;width:122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" o:allowincell="f" stroked="f">
                <v:textbox>
                  <w:txbxContent>
                    <w:p w14:paraId="0AF3E9B2" w14:textId="77777777" w:rsidR="005860A7" w:rsidRDefault="005F3A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 S Clark St, Suite 1820</w:t>
                      </w:r>
                    </w:p>
                    <w:p w14:paraId="4A5917F2" w14:textId="77777777" w:rsidR="005860A7" w:rsidRDefault="005F3AED">
                      <w:r>
                        <w:rPr>
                          <w:sz w:val="16"/>
                        </w:rPr>
                        <w:t>Chicago, IL. 60603</w:t>
                      </w:r>
                    </w:p>
                  </w:txbxContent>
                </v:textbox>
              </v:shape>
            </w:pict>
          </mc:Fallback>
        </mc:AlternateContent>
      </w:r>
    </w:p>
    <w:p w14:paraId="18F6E271" w14:textId="77777777" w:rsidR="005860A7" w:rsidRDefault="005860A7">
      <w:pPr>
        <w:pStyle w:val="Heading1"/>
        <w:rPr>
          <w:sz w:val="28"/>
        </w:rPr>
      </w:pPr>
      <w:r>
        <w:rPr>
          <w:sz w:val="28"/>
        </w:rPr>
        <w:t xml:space="preserve">Illinois </w:t>
      </w:r>
      <w:r w:rsidR="005F3AED">
        <w:rPr>
          <w:sz w:val="28"/>
        </w:rPr>
        <w:t>Lawyers Assistance Program</w:t>
      </w:r>
    </w:p>
    <w:p w14:paraId="5259D0FB" w14:textId="77777777" w:rsidR="005860A7" w:rsidRDefault="005860A7">
      <w:pPr>
        <w:tabs>
          <w:tab w:val="left" w:leader="underscore" w:pos="9360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580"/>
        <w:gridCol w:w="4878"/>
      </w:tblGrid>
      <w:tr w:rsidR="005860A7" w14:paraId="045735A7" w14:textId="7777777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AB31568" w14:textId="77777777" w:rsidR="005860A7" w:rsidRDefault="005860A7">
            <w:pPr>
              <w:tabs>
                <w:tab w:val="left" w:leader="underscore" w:pos="9360"/>
              </w:tabs>
            </w:pPr>
            <w:r>
              <w:t xml:space="preserve">I,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92A06" w14:textId="77777777" w:rsidR="005860A7" w:rsidRDefault="00473DC3" w:rsidP="00954271">
            <w:pPr>
              <w:tabs>
                <w:tab w:val="left" w:leader="underscore" w:pos="9360"/>
              </w:tabs>
            </w:pPr>
            <w: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8DDE998" w14:textId="77777777" w:rsidR="005860A7" w:rsidRDefault="005860A7">
            <w:pPr>
              <w:tabs>
                <w:tab w:val="left" w:leader="underscore" w:pos="9360"/>
              </w:tabs>
            </w:pPr>
            <w:r>
              <w:rPr>
                <w:b/>
              </w:rPr>
              <w:t xml:space="preserve">,  </w:t>
            </w:r>
            <w:r>
              <w:t xml:space="preserve">do hereby consent to and authorize </w:t>
            </w:r>
            <w:r>
              <w:rPr>
                <w:b/>
              </w:rPr>
              <w:t>THE ILLINOIS</w:t>
            </w:r>
          </w:p>
        </w:tc>
      </w:tr>
      <w:tr w:rsidR="005860A7" w14:paraId="67080B98" w14:textId="77777777">
        <w:trPr>
          <w:cantSplit/>
          <w:trHeight w:val="134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1FB72" w14:textId="77777777" w:rsidR="005860A7" w:rsidRDefault="005F3AED" w:rsidP="005F3AED">
            <w:pPr>
              <w:tabs>
                <w:tab w:val="left" w:leader="underscore" w:pos="9360"/>
              </w:tabs>
            </w:pPr>
            <w:r w:rsidRPr="005F3AED">
              <w:rPr>
                <w:b/>
              </w:rPr>
              <w:t>LAWYERS ASSISTANCE PROGRAM</w:t>
            </w:r>
            <w:r w:rsidR="005860A7">
              <w:t xml:space="preserve">  (</w:t>
            </w:r>
            <w:r>
              <w:t>LAP</w:t>
            </w:r>
            <w:r w:rsidR="005860A7">
              <w:t>) to disclose to:</w:t>
            </w:r>
          </w:p>
        </w:tc>
      </w:tr>
    </w:tbl>
    <w:p w14:paraId="3AB1B57D" w14:textId="77777777" w:rsidR="005860A7" w:rsidRDefault="005860A7">
      <w:pPr>
        <w:tabs>
          <w:tab w:val="left" w:leader="underscore" w:pos="9360"/>
        </w:tabs>
        <w:rPr>
          <w:b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860A7" w14:paraId="77519861" w14:textId="77777777">
        <w:tc>
          <w:tcPr>
            <w:tcW w:w="10908" w:type="dxa"/>
          </w:tcPr>
          <w:p w14:paraId="4E8C4C22" w14:textId="77777777" w:rsidR="005860A7" w:rsidRDefault="005860A7" w:rsidP="005F3AED">
            <w:pPr>
              <w:tabs>
                <w:tab w:val="left" w:leader="underscore" w:pos="9360"/>
              </w:tabs>
            </w:pPr>
          </w:p>
        </w:tc>
      </w:tr>
    </w:tbl>
    <w:p w14:paraId="104FADE3" w14:textId="77777777" w:rsidR="005860A7" w:rsidRDefault="005860A7">
      <w:pPr>
        <w:tabs>
          <w:tab w:val="left" w:leader="underscore" w:pos="9360"/>
        </w:tabs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(Person/Institution)</w:t>
      </w:r>
    </w:p>
    <w:p w14:paraId="5BCE9FA0" w14:textId="77777777" w:rsidR="005860A7" w:rsidRDefault="005860A7">
      <w:pPr>
        <w:tabs>
          <w:tab w:val="left" w:leader="underscore" w:pos="9360"/>
        </w:tabs>
        <w:rPr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860A7" w14:paraId="32BE59AB" w14:textId="77777777">
        <w:tc>
          <w:tcPr>
            <w:tcW w:w="10908" w:type="dxa"/>
          </w:tcPr>
          <w:p w14:paraId="20CEA5E1" w14:textId="77777777" w:rsidR="005860A7" w:rsidRDefault="005860A7">
            <w:pPr>
              <w:tabs>
                <w:tab w:val="left" w:leader="underscore" w:pos="9360"/>
              </w:tabs>
            </w:pPr>
          </w:p>
        </w:tc>
      </w:tr>
    </w:tbl>
    <w:p w14:paraId="4B82C00D" w14:textId="77777777" w:rsidR="005860A7" w:rsidRDefault="005860A7">
      <w:pPr>
        <w:tabs>
          <w:tab w:val="left" w:leader="underscore" w:pos="9360"/>
        </w:tabs>
        <w:rPr>
          <w:b/>
          <w:sz w:val="18"/>
        </w:rPr>
      </w:pPr>
      <w:r>
        <w:rPr>
          <w:b/>
          <w:sz w:val="18"/>
        </w:rPr>
        <w:t xml:space="preserve"> (Address, City, State, Zip)</w:t>
      </w:r>
    </w:p>
    <w:p w14:paraId="720E7EC6" w14:textId="77777777" w:rsidR="005860A7" w:rsidRDefault="005860A7">
      <w:pPr>
        <w:tabs>
          <w:tab w:val="left" w:leader="underscore" w:pos="9360"/>
        </w:tabs>
        <w:rPr>
          <w:b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38"/>
      </w:tblGrid>
      <w:tr w:rsidR="005860A7" w14:paraId="2A2294D9" w14:textId="77777777">
        <w:tc>
          <w:tcPr>
            <w:tcW w:w="5670" w:type="dxa"/>
          </w:tcPr>
          <w:p w14:paraId="312259C8" w14:textId="77777777" w:rsidR="005860A7" w:rsidRDefault="005860A7">
            <w:pPr>
              <w:tabs>
                <w:tab w:val="left" w:leader="underscore" w:pos="9360"/>
              </w:tabs>
            </w:pPr>
          </w:p>
        </w:tc>
        <w:tc>
          <w:tcPr>
            <w:tcW w:w="5238" w:type="dxa"/>
          </w:tcPr>
          <w:p w14:paraId="0DDB1E35" w14:textId="77777777" w:rsidR="005860A7" w:rsidRDefault="005860A7">
            <w:pPr>
              <w:tabs>
                <w:tab w:val="left" w:leader="underscore" w:pos="9360"/>
              </w:tabs>
            </w:pPr>
          </w:p>
        </w:tc>
      </w:tr>
    </w:tbl>
    <w:p w14:paraId="0BB50826" w14:textId="77777777" w:rsidR="005860A7" w:rsidRDefault="005860A7">
      <w:pPr>
        <w:rPr>
          <w:b/>
          <w:sz w:val="18"/>
        </w:rPr>
      </w:pPr>
      <w:r>
        <w:rPr>
          <w:b/>
          <w:sz w:val="18"/>
        </w:rPr>
        <w:t xml:space="preserve"> (Telephone)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(Fax)</w:t>
      </w:r>
      <w:r>
        <w:rPr>
          <w:b/>
          <w:sz w:val="18"/>
        </w:rPr>
        <w:tab/>
      </w:r>
    </w:p>
    <w:p w14:paraId="3B065FF0" w14:textId="77777777" w:rsidR="005860A7" w:rsidRDefault="005860A7">
      <w:pPr>
        <w:tabs>
          <w:tab w:val="left" w:leader="underscore" w:pos="9360"/>
        </w:tabs>
        <w:rPr>
          <w:b/>
          <w:sz w:val="18"/>
        </w:rPr>
      </w:pPr>
    </w:p>
    <w:p w14:paraId="7E9B549F" w14:textId="77777777" w:rsidR="005860A7" w:rsidRDefault="005860A7">
      <w:pPr>
        <w:pStyle w:val="BodyText"/>
      </w:pPr>
      <w:r>
        <w:t>Information in its possession relating to my identity, diagnosis, prognosis or treatment.  I understand that the specific type of information to be disclosed includes:</w:t>
      </w:r>
    </w:p>
    <w:p w14:paraId="280A612F" w14:textId="77777777" w:rsidR="005860A7" w:rsidRDefault="005860A7">
      <w:pPr>
        <w:tabs>
          <w:tab w:val="left" w:leader="underscore" w:pos="9360"/>
        </w:tabs>
      </w:pPr>
    </w:p>
    <w:p w14:paraId="313F00A5" w14:textId="77777777" w:rsidR="005860A7" w:rsidRDefault="00631808">
      <w:pPr>
        <w:rPr>
          <w:u w:val="single"/>
        </w:rPr>
      </w:pPr>
      <w:r>
        <w:t>X</w:t>
      </w:r>
      <w:r w:rsidR="005860A7">
        <w:t xml:space="preserve"> Participation in the</w:t>
      </w:r>
      <w:r w:rsidR="005F3AED">
        <w:t xml:space="preserve"> LAP</w:t>
      </w:r>
      <w:r w:rsidR="005860A7">
        <w:t xml:space="preserve">      </w:t>
      </w:r>
      <w:r>
        <w:t xml:space="preserve">X </w:t>
      </w:r>
      <w:r w:rsidR="005860A7">
        <w:t xml:space="preserve">Monitoring/Aftercare Agreement       </w:t>
      </w:r>
      <w:r>
        <w:t>X</w:t>
      </w:r>
      <w:r w:rsidR="005860A7">
        <w:t xml:space="preserve"> Compliance with Agreement      </w:t>
      </w:r>
      <w:proofErr w:type="gramStart"/>
      <w:r>
        <w:t>X</w:t>
      </w:r>
      <w:r w:rsidR="005860A7">
        <w:t xml:space="preserve">  </w:t>
      </w:r>
      <w:r w:rsidR="002D2FDC">
        <w:t>Written</w:t>
      </w:r>
      <w:proofErr w:type="gramEnd"/>
      <w:r w:rsidR="002D2FDC">
        <w:t>/</w:t>
      </w:r>
      <w:r w:rsidR="005860A7">
        <w:t>Verbal Contact</w:t>
      </w:r>
    </w:p>
    <w:p w14:paraId="59089919" w14:textId="77777777" w:rsidR="005860A7" w:rsidRDefault="005860A7">
      <w:pPr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4608"/>
      </w:tblGrid>
      <w:tr w:rsidR="005860A7" w14:paraId="3766282E" w14:textId="77777777">
        <w:tc>
          <w:tcPr>
            <w:tcW w:w="3888" w:type="dxa"/>
          </w:tcPr>
          <w:p w14:paraId="39E64826" w14:textId="77777777" w:rsidR="005860A7" w:rsidRDefault="005860A7" w:rsidP="00631808">
            <w:pPr>
              <w:rPr>
                <w:u w:val="single"/>
              </w:rPr>
            </w:pPr>
            <w:r>
              <w:tab/>
            </w:r>
            <w:r w:rsidR="00631808">
              <w:t>X</w:t>
            </w:r>
            <w:r>
              <w:t xml:space="preserve">  Diagnosis</w:t>
            </w:r>
          </w:p>
        </w:tc>
        <w:tc>
          <w:tcPr>
            <w:tcW w:w="2520" w:type="dxa"/>
          </w:tcPr>
          <w:p w14:paraId="526A9B24" w14:textId="77777777" w:rsidR="005860A7" w:rsidRDefault="005860A7">
            <w:pPr>
              <w:rPr>
                <w:u w:val="singl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1D66A3">
              <w:fldChar w:fldCharType="separate"/>
            </w:r>
            <w:r>
              <w:fldChar w:fldCharType="end"/>
            </w:r>
            <w:bookmarkEnd w:id="0"/>
            <w:r>
              <w:t xml:space="preserve"> Other (Please Specify)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ECE9CE7" w14:textId="77777777" w:rsidR="005860A7" w:rsidRDefault="005860A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5203384" w14:textId="77777777" w:rsidR="005860A7" w:rsidRDefault="005860A7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8658"/>
      </w:tblGrid>
      <w:tr w:rsidR="005860A7" w14:paraId="036C30DB" w14:textId="77777777">
        <w:tc>
          <w:tcPr>
            <w:tcW w:w="2358" w:type="dxa"/>
          </w:tcPr>
          <w:p w14:paraId="1F6541BF" w14:textId="77777777" w:rsidR="005860A7" w:rsidRDefault="005860A7">
            <w:pPr>
              <w:rPr>
                <w:u w:val="single"/>
              </w:rPr>
            </w:pPr>
            <w:r>
              <w:t>Purpose or Need for Data: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14:paraId="0A97FA5B" w14:textId="77777777" w:rsidR="005860A7" w:rsidRDefault="005860A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case management and advocacy</w:t>
            </w:r>
            <w:r>
              <w:fldChar w:fldCharType="end"/>
            </w:r>
            <w:bookmarkEnd w:id="2"/>
          </w:p>
        </w:tc>
      </w:tr>
    </w:tbl>
    <w:p w14:paraId="689AF316" w14:textId="77777777" w:rsidR="005860A7" w:rsidRDefault="005860A7"/>
    <w:p w14:paraId="1B6C6F4E" w14:textId="77777777" w:rsidR="005860A7" w:rsidRDefault="005860A7">
      <w:pPr>
        <w:rPr>
          <w:b/>
        </w:rPr>
      </w:pPr>
      <w:r>
        <w:rPr>
          <w:b/>
        </w:rPr>
        <w:t xml:space="preserve">Special Authorization for Release of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>
        <w:rPr>
          <w:b/>
        </w:rPr>
        <w:instrText xml:space="preserve"> FORMCHECKBOX </w:instrText>
      </w:r>
      <w:r w:rsidR="001D66A3">
        <w:rPr>
          <w:b/>
        </w:rPr>
      </w:r>
      <w:r w:rsidR="001D66A3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Mental Health and Alcohol or Drug Abuse Case Management/Patient Records/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D66A3">
        <w:rPr>
          <w:b/>
        </w:rPr>
      </w:r>
      <w:r w:rsidR="001D66A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HIV</w:t>
      </w:r>
    </w:p>
    <w:p w14:paraId="29F6D4C9" w14:textId="77777777" w:rsidR="005860A7" w:rsidRDefault="005860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860A7" w14:paraId="30B71A74" w14:textId="77777777">
        <w:trPr>
          <w:cantSplit/>
          <w:trHeight w:val="252"/>
        </w:trPr>
        <w:tc>
          <w:tcPr>
            <w:tcW w:w="11016" w:type="dxa"/>
          </w:tcPr>
          <w:p w14:paraId="7D4DE780" w14:textId="77777777" w:rsidR="005860A7" w:rsidRDefault="005860A7" w:rsidP="005F3AED">
            <w:pPr>
              <w:tabs>
                <w:tab w:val="left" w:leader="underscore" w:pos="9360"/>
              </w:tabs>
              <w:rPr>
                <w:b/>
                <w:caps/>
              </w:rPr>
            </w:pPr>
            <w:r w:rsidRPr="005F3AED">
              <w:rPr>
                <w:caps/>
              </w:rPr>
              <w:t>I further Authorize the Person/Institution named above to</w:t>
            </w:r>
            <w:r>
              <w:rPr>
                <w:b/>
                <w:caps/>
              </w:rPr>
              <w:t xml:space="preserve"> release to the Illinois </w:t>
            </w:r>
            <w:r w:rsidR="005F3AED">
              <w:rPr>
                <w:b/>
                <w:caps/>
              </w:rPr>
              <w:t xml:space="preserve">LAWYERS ASSISTANCE </w:t>
            </w:r>
            <w:r>
              <w:rPr>
                <w:b/>
                <w:caps/>
              </w:rPr>
              <w:t xml:space="preserve">Program </w:t>
            </w:r>
            <w:r w:rsidRPr="005F3AED">
              <w:rPr>
                <w:caps/>
              </w:rPr>
              <w:t>the following information</w:t>
            </w:r>
            <w:r>
              <w:rPr>
                <w:b/>
                <w:caps/>
              </w:rPr>
              <w:t>:</w:t>
            </w:r>
          </w:p>
        </w:tc>
      </w:tr>
    </w:tbl>
    <w:p w14:paraId="7B7E9ED7" w14:textId="77777777" w:rsidR="005860A7" w:rsidRDefault="005860A7"/>
    <w:p w14:paraId="43A0A1FB" w14:textId="77777777" w:rsidR="005860A7" w:rsidRDefault="005860A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7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4"/>
      <w:r>
        <w:t xml:space="preserve"> Multidisciplinary Assessment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5"/>
      <w:r>
        <w:t xml:space="preserve"> Diagnosis</w:t>
      </w:r>
      <w:r>
        <w:tab/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6"/>
      <w:r>
        <w:t xml:space="preserve"> Discharge Summary</w:t>
      </w:r>
    </w:p>
    <w:p w14:paraId="0472E80A" w14:textId="77777777" w:rsidR="005860A7" w:rsidRDefault="005860A7">
      <w:r>
        <w:tab/>
      </w:r>
    </w:p>
    <w:p w14:paraId="473C708B" w14:textId="77777777" w:rsidR="005860A7" w:rsidRDefault="005860A7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0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7"/>
      <w:r>
        <w:t xml:space="preserve"> Psychiatric and Psychological Evaluation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8"/>
      <w:r>
        <w:t xml:space="preserve"> History and Physical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2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9"/>
      <w:r>
        <w:t xml:space="preserve"> Laboratory Reports</w:t>
      </w:r>
    </w:p>
    <w:p w14:paraId="74B66513" w14:textId="77777777" w:rsidR="005860A7" w:rsidRDefault="005860A7">
      <w:r>
        <w:tab/>
      </w:r>
    </w:p>
    <w:p w14:paraId="14508F47" w14:textId="77777777" w:rsidR="005860A7" w:rsidRDefault="005860A7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3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0"/>
      <w:r>
        <w:t>Treatment Plan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4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1"/>
      <w:r>
        <w:t xml:space="preserve"> Treatment Compliance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5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2"/>
      <w:r>
        <w:t xml:space="preserve"> Progress</w:t>
      </w:r>
      <w:r>
        <w:tab/>
      </w:r>
    </w:p>
    <w:p w14:paraId="7195568E" w14:textId="77777777" w:rsidR="005860A7" w:rsidRDefault="005860A7"/>
    <w:p w14:paraId="09267588" w14:textId="77777777" w:rsidR="005860A7" w:rsidRDefault="005860A7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3"/>
      <w:r>
        <w:t xml:space="preserve"> Medications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7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4"/>
      <w:r>
        <w:t xml:space="preserve"> Toxicology Results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5"/>
      <w:r>
        <w:t xml:space="preserve"> Monitoring Agreement</w:t>
      </w:r>
    </w:p>
    <w:p w14:paraId="2377A445" w14:textId="77777777" w:rsidR="005860A7" w:rsidRDefault="005860A7"/>
    <w:p w14:paraId="3FE5B7F1" w14:textId="77777777" w:rsidR="005860A7" w:rsidRDefault="005860A7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6"/>
      <w:r>
        <w:t xml:space="preserve"> Work Performance/Behavioral Concerns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7"/>
      <w:r>
        <w:t xml:space="preserve"> Toxicology Compliance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8"/>
      <w:r>
        <w:t xml:space="preserve"> Legal/Licensure Status</w:t>
      </w:r>
    </w:p>
    <w:p w14:paraId="6ACE8053" w14:textId="77777777" w:rsidR="005860A7" w:rsidRDefault="005860A7"/>
    <w:p w14:paraId="0F1DDFF3" w14:textId="77777777" w:rsidR="005860A7" w:rsidRDefault="005860A7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>
        <w:instrText xml:space="preserve"> FORMCHECKBOX </w:instrText>
      </w:r>
      <w:r w:rsidR="001D66A3">
        <w:fldChar w:fldCharType="separate"/>
      </w:r>
      <w:r>
        <w:fldChar w:fldCharType="end"/>
      </w:r>
      <w:bookmarkEnd w:id="19"/>
      <w:r>
        <w:t xml:space="preserve"> Status with Program</w:t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66A3">
        <w:fldChar w:fldCharType="separate"/>
      </w:r>
      <w:r>
        <w:fldChar w:fldCharType="end"/>
      </w:r>
      <w:r>
        <w:t xml:space="preserve">  </w:t>
      </w:r>
      <w:r w:rsidR="002D2FDC">
        <w:t>Written/</w:t>
      </w:r>
      <w:r>
        <w:t>Verbal Contact</w:t>
      </w:r>
    </w:p>
    <w:p w14:paraId="0825210E" w14:textId="77777777" w:rsidR="005860A7" w:rsidRDefault="005860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8478"/>
      </w:tblGrid>
      <w:tr w:rsidR="005860A7" w14:paraId="18C1E82F" w14:textId="77777777">
        <w:tc>
          <w:tcPr>
            <w:tcW w:w="2538" w:type="dxa"/>
          </w:tcPr>
          <w:p w14:paraId="1371DD45" w14:textId="77777777" w:rsidR="005860A7" w:rsidRDefault="005860A7">
            <w:pPr>
              <w:rPr>
                <w:u w:val="single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instrText xml:space="preserve"> FORMCHECKBOX </w:instrText>
            </w:r>
            <w:r w:rsidR="001D66A3">
              <w:fldChar w:fldCharType="separate"/>
            </w:r>
            <w:r>
              <w:fldChar w:fldCharType="end"/>
            </w:r>
            <w:bookmarkEnd w:id="20"/>
            <w:r>
              <w:t xml:space="preserve"> Other (Please Specify):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14:paraId="124268FA" w14:textId="77777777" w:rsidR="005860A7" w:rsidRDefault="005860A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1F510BD" w14:textId="77777777" w:rsidR="005860A7" w:rsidRDefault="005860A7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1800"/>
        <w:gridCol w:w="630"/>
        <w:gridCol w:w="720"/>
        <w:gridCol w:w="720"/>
        <w:gridCol w:w="270"/>
        <w:gridCol w:w="720"/>
        <w:gridCol w:w="270"/>
        <w:gridCol w:w="720"/>
      </w:tblGrid>
      <w:tr w:rsidR="00DF6C84" w14:paraId="5806C74D" w14:textId="77777777">
        <w:tc>
          <w:tcPr>
            <w:tcW w:w="738" w:type="dxa"/>
          </w:tcPr>
          <w:p w14:paraId="11900F4F" w14:textId="77777777" w:rsidR="00DF6C84" w:rsidRDefault="00DF6C8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A80BB6" w14:textId="77777777" w:rsidR="00DF6C84" w:rsidRDefault="00DF6C8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30" w:type="dxa"/>
          </w:tcPr>
          <w:p w14:paraId="6FD61FED" w14:textId="77777777" w:rsidR="00DF6C84" w:rsidRDefault="00DF6C84">
            <w:pPr>
              <w:rPr>
                <w:b/>
              </w:rPr>
            </w:pPr>
          </w:p>
        </w:tc>
        <w:tc>
          <w:tcPr>
            <w:tcW w:w="720" w:type="dxa"/>
          </w:tcPr>
          <w:p w14:paraId="0493CD00" w14:textId="77777777" w:rsidR="00DF6C84" w:rsidRDefault="00DF6C84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2C1CE4" w14:textId="77777777" w:rsidR="00DF6C84" w:rsidRDefault="00DF6C8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</w:tcPr>
          <w:p w14:paraId="785D30E4" w14:textId="77777777" w:rsidR="00DF6C84" w:rsidRDefault="00DF6C84">
            <w: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298168" w14:textId="77777777" w:rsidR="00DF6C84" w:rsidRDefault="00DF6C8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0" w:type="dxa"/>
          </w:tcPr>
          <w:p w14:paraId="15563FE3" w14:textId="77777777" w:rsidR="00DF6C84" w:rsidRDefault="00DF6C84">
            <w: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DD976C" w14:textId="77777777" w:rsidR="00DF6C84" w:rsidRDefault="00DF6C8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1718B03D" w14:textId="77777777" w:rsidR="005860A7" w:rsidRDefault="005860A7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4410"/>
      </w:tblGrid>
      <w:tr w:rsidR="005860A7" w14:paraId="26551984" w14:textId="77777777">
        <w:tc>
          <w:tcPr>
            <w:tcW w:w="2538" w:type="dxa"/>
          </w:tcPr>
          <w:p w14:paraId="292DD0C7" w14:textId="77777777" w:rsidR="005860A7" w:rsidRDefault="005860A7">
            <w:pPr>
              <w:rPr>
                <w:b/>
              </w:rPr>
            </w:pPr>
            <w:r>
              <w:rPr>
                <w:b/>
              </w:rPr>
              <w:t>Signature of Participant: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DAF3A1C" w14:textId="77777777" w:rsidR="005860A7" w:rsidRDefault="005860A7"/>
        </w:tc>
      </w:tr>
    </w:tbl>
    <w:p w14:paraId="29C0B286" w14:textId="77777777" w:rsidR="005860A7" w:rsidRDefault="005860A7"/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860A7" w14:paraId="2FDF5D7E" w14:textId="77777777">
        <w:tc>
          <w:tcPr>
            <w:tcW w:w="10908" w:type="dxa"/>
          </w:tcPr>
          <w:p w14:paraId="608D82CA" w14:textId="77777777" w:rsidR="005860A7" w:rsidRDefault="005860A7">
            <w:pPr>
              <w:tabs>
                <w:tab w:val="left" w:leader="underscore" w:pos="936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128A02" w14:textId="77777777" w:rsidR="005860A7" w:rsidRDefault="005860A7">
      <w:pPr>
        <w:tabs>
          <w:tab w:val="left" w:leader="underscore" w:pos="9360"/>
        </w:tabs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(Address, City, State, Zip)</w:t>
      </w:r>
    </w:p>
    <w:p w14:paraId="0D454366" w14:textId="77777777" w:rsidR="005860A7" w:rsidRDefault="005860A7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670"/>
        <w:gridCol w:w="5670"/>
        <w:gridCol w:w="5670"/>
      </w:tblGrid>
      <w:tr w:rsidR="005860A7" w14:paraId="27C896DA" w14:textId="77777777">
        <w:tc>
          <w:tcPr>
            <w:tcW w:w="1278" w:type="dxa"/>
          </w:tcPr>
          <w:p w14:paraId="35375D46" w14:textId="77777777" w:rsidR="005860A7" w:rsidRDefault="005860A7">
            <w:pPr>
              <w:rPr>
                <w:b/>
              </w:rPr>
            </w:pPr>
            <w:r>
              <w:rPr>
                <w:b/>
              </w:rPr>
              <w:t>Witness:</w:t>
            </w:r>
          </w:p>
        </w:tc>
        <w:tc>
          <w:tcPr>
            <w:tcW w:w="5670" w:type="dxa"/>
          </w:tcPr>
          <w:p w14:paraId="28020944" w14:textId="77777777" w:rsidR="005860A7" w:rsidRDefault="005860A7">
            <w:r>
              <w:t>____________________________________________________</w:t>
            </w:r>
          </w:p>
        </w:tc>
        <w:tc>
          <w:tcPr>
            <w:tcW w:w="5670" w:type="dxa"/>
          </w:tcPr>
          <w:p w14:paraId="712A5070" w14:textId="77777777" w:rsidR="005860A7" w:rsidRDefault="005860A7">
            <w:pPr>
              <w:rPr>
                <w:b/>
              </w:rPr>
            </w:pPr>
            <w:r>
              <w:rPr>
                <w:b/>
              </w:rPr>
              <w:t>Date:  __________________________________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5CD79D" w14:textId="77777777" w:rsidR="005860A7" w:rsidRDefault="005860A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D9F841" w14:textId="77777777" w:rsidR="005860A7" w:rsidRDefault="005860A7">
      <w:r>
        <w:rPr>
          <w:i/>
        </w:rPr>
        <w:t>It is understood that this authorization is subject to revocation by me at any time in writing except to the extent that action has already been taken to release this information</w:t>
      </w:r>
      <w:r>
        <w:t xml:space="preserve">.  </w:t>
      </w:r>
      <w:r>
        <w:rPr>
          <w:b/>
        </w:rPr>
        <w:t>This authorization shall remain valid until revoked and will expire</w:t>
      </w:r>
      <w:r>
        <w:rPr>
          <w:b/>
          <w:i/>
        </w:rPr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>
        <w:rPr>
          <w:u w:val="single"/>
        </w:rPr>
        <w:fldChar w:fldCharType="end"/>
      </w:r>
      <w:r>
        <w:rPr>
          <w:b/>
          <w:i/>
        </w:rPr>
        <w:t xml:space="preserve">/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>
        <w:rPr>
          <w:u w:val="single"/>
        </w:rPr>
        <w:fldChar w:fldCharType="end"/>
      </w:r>
      <w:r>
        <w:rPr>
          <w:b/>
          <w:i/>
        </w:rPr>
        <w:t xml:space="preserve">/ 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 w:rsidR="00BA6E52">
        <w:rPr>
          <w:u w:val="single"/>
        </w:rPr>
        <w:t> </w:t>
      </w:r>
      <w:r>
        <w:rPr>
          <w:u w:val="single"/>
        </w:rPr>
        <w:fldChar w:fldCharType="end"/>
      </w:r>
      <w:r>
        <w:rPr>
          <w:b/>
          <w:i/>
        </w:rPr>
        <w:t>.</w:t>
      </w:r>
      <w:r>
        <w:t xml:space="preserve">  It is understood that if I do not sign this authorization, the institution named above will not release my medical records.</w:t>
      </w:r>
    </w:p>
    <w:p w14:paraId="2BF68B18" w14:textId="77777777" w:rsidR="00351C5D" w:rsidRDefault="00351C5D"/>
    <w:p w14:paraId="0653BDB1" w14:textId="710A1C8F" w:rsidR="00A17411" w:rsidRDefault="00A17411">
      <w:bookmarkStart w:id="26" w:name="_GoBack"/>
      <w:bookmarkEnd w:id="26"/>
      <w:r>
        <w:t>Phone Numbers _______________________________________________________________</w:t>
      </w:r>
    </w:p>
    <w:sectPr w:rsidR="00A17411">
      <w:pgSz w:w="12240" w:h="15840"/>
      <w:pgMar w:top="720" w:right="432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95"/>
    <w:rsid w:val="001D7CDC"/>
    <w:rsid w:val="00237DA0"/>
    <w:rsid w:val="002D2FDC"/>
    <w:rsid w:val="002F56C7"/>
    <w:rsid w:val="003274B3"/>
    <w:rsid w:val="00351C5D"/>
    <w:rsid w:val="00376560"/>
    <w:rsid w:val="003A0BAD"/>
    <w:rsid w:val="00473DC3"/>
    <w:rsid w:val="00585C06"/>
    <w:rsid w:val="005860A7"/>
    <w:rsid w:val="005F3AED"/>
    <w:rsid w:val="005F742C"/>
    <w:rsid w:val="00631808"/>
    <w:rsid w:val="007B24AB"/>
    <w:rsid w:val="008459AD"/>
    <w:rsid w:val="008575AD"/>
    <w:rsid w:val="00915BAD"/>
    <w:rsid w:val="00921695"/>
    <w:rsid w:val="009429D7"/>
    <w:rsid w:val="00944D06"/>
    <w:rsid w:val="00954271"/>
    <w:rsid w:val="009F60A4"/>
    <w:rsid w:val="00A17411"/>
    <w:rsid w:val="00B445D1"/>
    <w:rsid w:val="00BA6E52"/>
    <w:rsid w:val="00C263C4"/>
    <w:rsid w:val="00DD3AD4"/>
    <w:rsid w:val="00DF6C84"/>
    <w:rsid w:val="00E3792F"/>
    <w:rsid w:val="00E80DF0"/>
    <w:rsid w:val="00E874DB"/>
    <w:rsid w:val="00F07CDA"/>
    <w:rsid w:val="00FC71C4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626B5"/>
  <w15:docId w15:val="{F06192DC-D3C0-4CFD-AF1F-ECE7417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9360"/>
      </w:tabs>
    </w:pPr>
    <w:rPr>
      <w:b/>
    </w:rPr>
  </w:style>
  <w:style w:type="paragraph" w:styleId="BalloonText">
    <w:name w:val="Balloon Text"/>
    <w:basedOn w:val="Normal"/>
    <w:semiHidden/>
    <w:rsid w:val="002F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ot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1</TotalTime>
  <Pages>1</Pages>
  <Words>265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Medical Group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KATHY.PRASSINOS</dc:creator>
  <cp:lastModifiedBy>Diana Uchiyama</cp:lastModifiedBy>
  <cp:revision>2</cp:revision>
  <cp:lastPrinted>2017-10-18T18:53:00Z</cp:lastPrinted>
  <dcterms:created xsi:type="dcterms:W3CDTF">2019-11-08T20:00:00Z</dcterms:created>
  <dcterms:modified xsi:type="dcterms:W3CDTF">2019-11-08T20:00:00Z</dcterms:modified>
</cp:coreProperties>
</file>